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24CE" w14:textId="77777777" w:rsidR="00CC4724" w:rsidRPr="008E187F" w:rsidRDefault="00CC4724" w:rsidP="0046110D">
      <w:pPr>
        <w:spacing w:before="0" w:after="0" w:line="240" w:lineRule="auto"/>
        <w:rPr>
          <w:rFonts w:ascii="Work Sans" w:eastAsia="Times New Roman" w:hAnsi="Work Sans" w:cs="Times New Roman"/>
          <w:iCs/>
          <w:color w:val="auto"/>
          <w:szCs w:val="24"/>
        </w:rPr>
      </w:pPr>
    </w:p>
    <w:p w14:paraId="341ECA81" w14:textId="77777777" w:rsidR="00CC4724" w:rsidRPr="008E187F" w:rsidRDefault="00CC4724" w:rsidP="0046110D">
      <w:pPr>
        <w:spacing w:before="0" w:after="0" w:line="240" w:lineRule="auto"/>
        <w:rPr>
          <w:rFonts w:ascii="Work Sans" w:eastAsia="Times New Roman" w:hAnsi="Work Sans" w:cs="Times New Roman"/>
          <w:iCs/>
          <w:color w:val="auto"/>
          <w:szCs w:val="24"/>
        </w:rPr>
      </w:pPr>
    </w:p>
    <w:p w14:paraId="1C4B7E46" w14:textId="77777777" w:rsidR="00CC4724" w:rsidRPr="008E187F" w:rsidRDefault="00CC4724" w:rsidP="0046110D">
      <w:pPr>
        <w:spacing w:before="0" w:after="0" w:line="240" w:lineRule="auto"/>
        <w:rPr>
          <w:rFonts w:ascii="Work Sans" w:eastAsia="Times New Roman" w:hAnsi="Work Sans" w:cs="Times New Roman"/>
          <w:iCs/>
          <w:color w:val="auto"/>
          <w:szCs w:val="24"/>
        </w:rPr>
      </w:pPr>
    </w:p>
    <w:p w14:paraId="75BA9D3B" w14:textId="77777777" w:rsidR="00CC4724" w:rsidRDefault="00CC4724" w:rsidP="0046110D">
      <w:pPr>
        <w:spacing w:before="0" w:after="0" w:line="240" w:lineRule="auto"/>
        <w:rPr>
          <w:rFonts w:ascii="Work Sans" w:eastAsia="Times New Roman" w:hAnsi="Work Sans" w:cs="Times New Roman"/>
          <w:iCs/>
          <w:color w:val="auto"/>
          <w:szCs w:val="24"/>
        </w:rPr>
      </w:pPr>
    </w:p>
    <w:p w14:paraId="169B3DC2" w14:textId="77777777" w:rsidR="00674BDA" w:rsidRPr="008E187F" w:rsidRDefault="00674BDA" w:rsidP="0046110D">
      <w:pPr>
        <w:spacing w:before="0" w:after="0" w:line="240" w:lineRule="auto"/>
        <w:rPr>
          <w:rFonts w:ascii="Work Sans" w:eastAsia="Times New Roman" w:hAnsi="Work Sans" w:cs="Times New Roman"/>
          <w:iCs/>
          <w:color w:val="auto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C00383" w:rsidRPr="00C00383" w14:paraId="75DDE3EC" w14:textId="77777777" w:rsidTr="000E45ED">
        <w:tc>
          <w:tcPr>
            <w:tcW w:w="4788" w:type="dxa"/>
          </w:tcPr>
          <w:p w14:paraId="071DA355" w14:textId="77777777" w:rsidR="00C00383" w:rsidRPr="000E45ED" w:rsidRDefault="00C00383" w:rsidP="005E6BB7">
            <w:pPr>
              <w:jc w:val="center"/>
              <w:rPr>
                <w:rFonts w:ascii="Work Sans" w:hAnsi="Work Sans"/>
                <w:b/>
                <w:i/>
                <w:sz w:val="22"/>
                <w:vertAlign w:val="superscript"/>
                <w:lang w:val="fr-CA"/>
              </w:rPr>
            </w:pPr>
            <w:r w:rsidRPr="000E45ED">
              <w:rPr>
                <w:rFonts w:ascii="Work Sans" w:hAnsi="Work Sans"/>
                <w:b/>
                <w:i/>
                <w:sz w:val="22"/>
                <w:lang w:val="fr-CA"/>
              </w:rPr>
              <w:t>STATEMENT OF COMPLIANCE</w:t>
            </w:r>
            <w:r w:rsidRPr="000E45ED">
              <w:rPr>
                <w:rFonts w:ascii="Work Sans" w:hAnsi="Work Sans"/>
                <w:b/>
                <w:i/>
                <w:sz w:val="22"/>
                <w:vertAlign w:val="superscript"/>
                <w:lang w:val="fr-CA"/>
              </w:rPr>
              <w:t xml:space="preserve"> 1</w:t>
            </w:r>
          </w:p>
          <w:p w14:paraId="4D12F10F" w14:textId="77777777" w:rsidR="00C00383" w:rsidRPr="000E45ED" w:rsidRDefault="00C00383" w:rsidP="005E6BB7">
            <w:pPr>
              <w:jc w:val="both"/>
              <w:rPr>
                <w:rFonts w:ascii="Work Sans" w:hAnsi="Work Sans"/>
                <w:b/>
                <w:sz w:val="22"/>
              </w:rPr>
            </w:pPr>
          </w:p>
        </w:tc>
        <w:tc>
          <w:tcPr>
            <w:tcW w:w="4788" w:type="dxa"/>
          </w:tcPr>
          <w:p w14:paraId="776FE310" w14:textId="746E9F4B" w:rsidR="00C00383" w:rsidRPr="000E45ED" w:rsidRDefault="00C00383" w:rsidP="00C00383">
            <w:pPr>
              <w:jc w:val="center"/>
              <w:rPr>
                <w:rFonts w:ascii="Work Sans" w:hAnsi="Work Sans"/>
                <w:b/>
                <w:sz w:val="22"/>
                <w:lang w:val="fr-CA"/>
              </w:rPr>
            </w:pPr>
            <w:r w:rsidRPr="000E45ED">
              <w:rPr>
                <w:rFonts w:ascii="Work Sans" w:hAnsi="Work Sans"/>
                <w:b/>
                <w:i/>
                <w:sz w:val="22"/>
                <w:lang w:val="fr-CA"/>
              </w:rPr>
              <w:t>DÉCLARATION DE CONFORMITÉ</w:t>
            </w:r>
            <w:r w:rsidRPr="000E45ED">
              <w:rPr>
                <w:rFonts w:ascii="Work Sans" w:hAnsi="Work Sans"/>
                <w:b/>
                <w:i/>
                <w:sz w:val="22"/>
                <w:vertAlign w:val="superscript"/>
                <w:lang w:val="fr-CA"/>
              </w:rPr>
              <w:t xml:space="preserve"> 1</w:t>
            </w:r>
          </w:p>
          <w:p w14:paraId="1A66D3F3" w14:textId="77777777" w:rsidR="00C00383" w:rsidRPr="000E45ED" w:rsidRDefault="00C00383" w:rsidP="005E6BB7">
            <w:pPr>
              <w:jc w:val="both"/>
              <w:rPr>
                <w:rFonts w:ascii="Work Sans" w:hAnsi="Work Sans"/>
                <w:b/>
                <w:sz w:val="22"/>
                <w:lang w:val="fr-CA"/>
              </w:rPr>
            </w:pPr>
          </w:p>
        </w:tc>
      </w:tr>
      <w:tr w:rsidR="00C00383" w:rsidRPr="00C00383" w14:paraId="36E4CFF4" w14:textId="77777777" w:rsidTr="000E45ED">
        <w:trPr>
          <w:trHeight w:val="945"/>
        </w:trPr>
        <w:tc>
          <w:tcPr>
            <w:tcW w:w="9576" w:type="dxa"/>
            <w:gridSpan w:val="2"/>
          </w:tcPr>
          <w:p w14:paraId="5C7DBBFC" w14:textId="77777777" w:rsidR="00C00383" w:rsidRPr="000E45ED" w:rsidRDefault="00C00383" w:rsidP="005E6BB7">
            <w:pPr>
              <w:jc w:val="center"/>
              <w:rPr>
                <w:rFonts w:ascii="Work Sans" w:hAnsi="Work Sans"/>
                <w:b/>
                <w:sz w:val="22"/>
              </w:rPr>
            </w:pPr>
            <w:r w:rsidRPr="000E45ED">
              <w:rPr>
                <w:rFonts w:ascii="Work Sans" w:hAnsi="Work Sans"/>
                <w:b/>
                <w:sz w:val="22"/>
              </w:rPr>
              <w:t xml:space="preserve">Name of the Senator / Nom du </w:t>
            </w:r>
            <w:proofErr w:type="spellStart"/>
            <w:r w:rsidRPr="000E45ED">
              <w:rPr>
                <w:rFonts w:ascii="Work Sans" w:hAnsi="Work Sans"/>
                <w:b/>
                <w:sz w:val="22"/>
              </w:rPr>
              <w:t>sénateur</w:t>
            </w:r>
            <w:proofErr w:type="spellEnd"/>
            <w:r w:rsidRPr="000E45ED">
              <w:rPr>
                <w:rFonts w:ascii="Work Sans" w:hAnsi="Work Sans"/>
                <w:b/>
                <w:sz w:val="22"/>
              </w:rPr>
              <w:t xml:space="preserve"> : </w:t>
            </w:r>
          </w:p>
          <w:p w14:paraId="7853EF75" w14:textId="77777777" w:rsidR="00C00383" w:rsidRPr="000E45ED" w:rsidRDefault="00C00383" w:rsidP="00C00383">
            <w:pPr>
              <w:rPr>
                <w:rFonts w:ascii="Work Sans" w:hAnsi="Work Sans"/>
                <w:b/>
                <w:sz w:val="22"/>
              </w:rPr>
            </w:pPr>
          </w:p>
          <w:p w14:paraId="4716648C" w14:textId="77777777" w:rsidR="00C00383" w:rsidRPr="000E45ED" w:rsidRDefault="00C00383" w:rsidP="005E6BB7">
            <w:pPr>
              <w:jc w:val="center"/>
              <w:rPr>
                <w:rFonts w:ascii="Work Sans" w:hAnsi="Work Sans"/>
                <w:b/>
                <w:sz w:val="22"/>
              </w:rPr>
            </w:pPr>
            <w:r w:rsidRPr="000E45ED">
              <w:rPr>
                <w:rFonts w:ascii="Work Sans" w:hAnsi="Work Sans"/>
                <w:b/>
                <w:sz w:val="22"/>
              </w:rPr>
              <w:t>_____________________________________</w:t>
            </w:r>
          </w:p>
          <w:p w14:paraId="7199DDF4" w14:textId="53FD4AFA" w:rsidR="000E45ED" w:rsidRPr="00C00383" w:rsidRDefault="00C00383" w:rsidP="000E45ED">
            <w:pPr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C00383">
              <w:rPr>
                <w:rFonts w:ascii="Work Sans" w:hAnsi="Work San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4E1382" wp14:editId="3C2FE07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378460</wp:posOffset>
                      </wp:positionV>
                      <wp:extent cx="5638800" cy="2457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E85C" w14:textId="77777777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sz w:val="22"/>
                                    </w:rPr>
                                  </w:pPr>
                                  <w:r w:rsidRPr="000E45ED">
                                    <w:rPr>
                                      <w:rFonts w:ascii="Work Sans" w:hAnsi="Work Sans"/>
                                      <w:b/>
                                      <w:sz w:val="22"/>
                                    </w:rPr>
                                    <w:t>I declare that this Statement of Compliance is accurate to the best of my knowledge, information and belief.</w:t>
                                  </w:r>
                                </w:p>
                                <w:p w14:paraId="0FA31A78" w14:textId="77777777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sz w:val="22"/>
                                    </w:rPr>
                                  </w:pPr>
                                </w:p>
                                <w:p w14:paraId="7F3B299C" w14:textId="5C4D70EF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b/>
                                      <w:sz w:val="22"/>
                                      <w:lang w:val="fr-CA"/>
                                    </w:rPr>
                                  </w:pPr>
                                  <w:r w:rsidRPr="000E45ED">
                                    <w:rPr>
                                      <w:rFonts w:ascii="Work Sans" w:hAnsi="Work Sans"/>
                                      <w:b/>
                                      <w:sz w:val="22"/>
                                      <w:lang w:val="fr-CA"/>
                                    </w:rPr>
                                    <w:t>Je déclare que, au mieux de ma connaissance et de ma croyance, la présente déclaration de conformité est exacte.</w:t>
                                  </w:r>
                                </w:p>
                                <w:p w14:paraId="0474F58C" w14:textId="77777777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bCs/>
                                      <w:sz w:val="22"/>
                                      <w:lang w:val="fr-CA"/>
                                    </w:rPr>
                                  </w:pPr>
                                </w:p>
                                <w:p w14:paraId="5D289600" w14:textId="77777777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bCs/>
                                      <w:sz w:val="22"/>
                                      <w:lang w:val="fr-CA"/>
                                    </w:rPr>
                                  </w:pPr>
                                </w:p>
                                <w:p w14:paraId="790F749C" w14:textId="2AF99D07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</w:pPr>
                                  <w:r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>________________________________</w:t>
                                  </w:r>
                                  <w:r w:rsidR="001F5DD6"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>______</w:t>
                                  </w:r>
                                  <w:r w:rsidR="001F5DD6"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ab/>
                                  </w:r>
                                  <w:r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ab/>
                                    <w:t>______________________</w:t>
                                  </w:r>
                                </w:p>
                                <w:p w14:paraId="5CC215D8" w14:textId="7C7DDF7C" w:rsidR="00C00383" w:rsidRPr="000E45ED" w:rsidRDefault="00C00383" w:rsidP="00C00383">
                                  <w:pPr>
                                    <w:jc w:val="both"/>
                                    <w:rPr>
                                      <w:rFonts w:ascii="Work Sans" w:hAnsi="Work Sans"/>
                                      <w:b/>
                                      <w:sz w:val="22"/>
                                      <w:lang w:val="fr-CA"/>
                                    </w:rPr>
                                  </w:pPr>
                                  <w:r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 xml:space="preserve">Signature of Senator / </w:t>
                                  </w:r>
                                  <w:r w:rsidRPr="000E45ED">
                                    <w:rPr>
                                      <w:rFonts w:ascii="Work Sans" w:hAnsi="Work Sans"/>
                                      <w:i/>
                                      <w:sz w:val="22"/>
                                      <w:lang w:val="en-GB"/>
                                    </w:rPr>
                                    <w:t xml:space="preserve">Signature du </w:t>
                                  </w:r>
                                  <w:proofErr w:type="spellStart"/>
                                  <w:r w:rsidRPr="000E45ED">
                                    <w:rPr>
                                      <w:rFonts w:ascii="Work Sans" w:hAnsi="Work Sans"/>
                                      <w:i/>
                                      <w:sz w:val="22"/>
                                      <w:lang w:val="en-GB"/>
                                    </w:rPr>
                                    <w:t>sénateur</w:t>
                                  </w:r>
                                  <w:proofErr w:type="spellEnd"/>
                                  <w:r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1F5DD6"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ab/>
                                  </w:r>
                                  <w:r w:rsidR="001F5DD6"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 w:rsidRPr="000E45ED">
                                    <w:rPr>
                                      <w:rFonts w:ascii="Work Sans" w:hAnsi="Work Sans"/>
                                      <w:sz w:val="22"/>
                                      <w:lang w:val="en-GB"/>
                                    </w:rPr>
                                    <w:t>Date /</w:t>
                                  </w:r>
                                  <w:r w:rsidRPr="000E45ED">
                                    <w:rPr>
                                      <w:rFonts w:ascii="Work Sans" w:hAnsi="Work Sans"/>
                                      <w:i/>
                                      <w:sz w:val="22"/>
                                      <w:lang w:val="en-GB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E13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7pt;margin-top:29.8pt;width:444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">
                      <v:textbox>
                        <w:txbxContent>
                          <w:p w14:paraId="7494E85C" w14:textId="77777777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sz w:val="22"/>
                              </w:rPr>
                            </w:pPr>
                            <w:r w:rsidRPr="000E45ED">
                              <w:rPr>
                                <w:rFonts w:ascii="Work Sans" w:hAnsi="Work Sans"/>
                                <w:b/>
                                <w:sz w:val="22"/>
                              </w:rPr>
                              <w:t>I declare that this Statement of Compliance is accurate to the best of my knowledge, information and belief.</w:t>
                            </w:r>
                          </w:p>
                          <w:p w14:paraId="0FA31A78" w14:textId="77777777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sz w:val="22"/>
                              </w:rPr>
                            </w:pPr>
                          </w:p>
                          <w:p w14:paraId="7F3B299C" w14:textId="5C4D70EF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b/>
                                <w:sz w:val="22"/>
                                <w:lang w:val="fr-CA"/>
                              </w:rPr>
                            </w:pPr>
                            <w:r w:rsidRPr="000E45ED">
                              <w:rPr>
                                <w:rFonts w:ascii="Work Sans" w:hAnsi="Work Sans"/>
                                <w:b/>
                                <w:sz w:val="22"/>
                                <w:lang w:val="fr-CA"/>
                              </w:rPr>
                              <w:t>Je déclare que, au mieux de ma connaissance et de ma croyance, la présente déclaration de conformité est exacte.</w:t>
                            </w:r>
                          </w:p>
                          <w:p w14:paraId="0474F58C" w14:textId="77777777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bCs/>
                                <w:sz w:val="22"/>
                                <w:lang w:val="fr-CA"/>
                              </w:rPr>
                            </w:pPr>
                          </w:p>
                          <w:p w14:paraId="5D289600" w14:textId="77777777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bCs/>
                                <w:sz w:val="22"/>
                                <w:lang w:val="fr-CA"/>
                              </w:rPr>
                            </w:pPr>
                          </w:p>
                          <w:p w14:paraId="790F749C" w14:textId="2AF99D07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</w:pPr>
                            <w:r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>________________________________</w:t>
                            </w:r>
                            <w:r w:rsidR="001F5DD6"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>______</w:t>
                            </w:r>
                            <w:r w:rsidR="001F5DD6"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ab/>
                            </w:r>
                            <w:r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ab/>
                              <w:t>______________________</w:t>
                            </w:r>
                          </w:p>
                          <w:p w14:paraId="5CC215D8" w14:textId="7C7DDF7C" w:rsidR="00C00383" w:rsidRPr="000E45ED" w:rsidRDefault="00C00383" w:rsidP="00C00383">
                            <w:pPr>
                              <w:jc w:val="both"/>
                              <w:rPr>
                                <w:rFonts w:ascii="Work Sans" w:hAnsi="Work Sans"/>
                                <w:b/>
                                <w:sz w:val="22"/>
                                <w:lang w:val="fr-CA"/>
                              </w:rPr>
                            </w:pPr>
                            <w:r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 xml:space="preserve">Signature of Senator / </w:t>
                            </w:r>
                            <w:r w:rsidRPr="000E45ED">
                              <w:rPr>
                                <w:rFonts w:ascii="Work Sans" w:hAnsi="Work Sans"/>
                                <w:i/>
                                <w:sz w:val="22"/>
                                <w:lang w:val="en-GB"/>
                              </w:rPr>
                              <w:t xml:space="preserve">Signature du </w:t>
                            </w:r>
                            <w:proofErr w:type="spellStart"/>
                            <w:r w:rsidRPr="000E45ED">
                              <w:rPr>
                                <w:rFonts w:ascii="Work Sans" w:hAnsi="Work Sans"/>
                                <w:i/>
                                <w:sz w:val="22"/>
                                <w:lang w:val="en-GB"/>
                              </w:rPr>
                              <w:t>sénateur</w:t>
                            </w:r>
                            <w:proofErr w:type="spellEnd"/>
                            <w:r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1F5DD6"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ab/>
                            </w:r>
                            <w:r w:rsidR="001F5DD6"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Pr="000E45ED">
                              <w:rPr>
                                <w:rFonts w:ascii="Work Sans" w:hAnsi="Work Sans"/>
                                <w:sz w:val="22"/>
                                <w:lang w:val="en-GB"/>
                              </w:rPr>
                              <w:t>Date /</w:t>
                            </w:r>
                            <w:r w:rsidRPr="000E45ED">
                              <w:rPr>
                                <w:rFonts w:ascii="Work Sans" w:hAnsi="Work Sans"/>
                                <w:i/>
                                <w:sz w:val="22"/>
                                <w:lang w:val="en-GB"/>
                              </w:rPr>
                              <w:t>Date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00383" w:rsidRPr="00543FF9" w14:paraId="3147B9EA" w14:textId="77777777" w:rsidTr="000E45ED">
        <w:tc>
          <w:tcPr>
            <w:tcW w:w="4788" w:type="dxa"/>
          </w:tcPr>
          <w:p w14:paraId="2126A678" w14:textId="65BDC315" w:rsidR="00C00383" w:rsidRPr="000E45ED" w:rsidRDefault="00C00383" w:rsidP="000E45ED">
            <w:pPr>
              <w:jc w:val="both"/>
              <w:rPr>
                <w:rFonts w:ascii="Work Sans" w:hAnsi="Work Sans"/>
                <w:sz w:val="20"/>
                <w:szCs w:val="20"/>
              </w:rPr>
            </w:pPr>
            <w:r w:rsidRPr="001F5DD6">
              <w:rPr>
                <w:rFonts w:ascii="Work Sans" w:hAnsi="Work Sans"/>
                <w:sz w:val="22"/>
              </w:rPr>
              <w:t xml:space="preserve">I confirm that I have read the </w:t>
            </w:r>
            <w:r w:rsidRPr="001F5DD6">
              <w:rPr>
                <w:rFonts w:ascii="Work Sans" w:hAnsi="Work Sans"/>
                <w:i/>
                <w:sz w:val="22"/>
              </w:rPr>
              <w:t>Ethics and Conflict of Interest Code for Senators</w:t>
            </w:r>
            <w:r w:rsidRPr="001F5DD6">
              <w:rPr>
                <w:rFonts w:ascii="Work Sans" w:hAnsi="Work Sans"/>
                <w:sz w:val="22"/>
              </w:rPr>
              <w:t xml:space="preserve"> within the last 30 days.</w:t>
            </w:r>
            <w:r w:rsidR="001F5DD6" w:rsidRPr="001F5DD6">
              <w:rPr>
                <w:rFonts w:ascii="Work Sans" w:hAnsi="Work Sans"/>
                <w:sz w:val="22"/>
              </w:rPr>
              <w:t xml:space="preserve"> </w:t>
            </w:r>
          </w:p>
        </w:tc>
        <w:tc>
          <w:tcPr>
            <w:tcW w:w="4788" w:type="dxa"/>
          </w:tcPr>
          <w:p w14:paraId="515126BB" w14:textId="3BF1E587" w:rsidR="00C00383" w:rsidRPr="000E45ED" w:rsidRDefault="00C00383" w:rsidP="000E45ED">
            <w:pPr>
              <w:spacing w:line="240" w:lineRule="auto"/>
              <w:jc w:val="both"/>
              <w:rPr>
                <w:rFonts w:ascii="Work Sans" w:hAnsi="Work Sans"/>
                <w:sz w:val="20"/>
                <w:szCs w:val="20"/>
                <w:lang w:val="fr-CA"/>
              </w:rPr>
            </w:pPr>
            <w:r w:rsidRPr="001F5DD6">
              <w:rPr>
                <w:rFonts w:ascii="Work Sans" w:hAnsi="Work Sans"/>
                <w:sz w:val="22"/>
                <w:lang w:val="fr-CA"/>
              </w:rPr>
              <w:t xml:space="preserve">Je confirme que j’ai lu le </w:t>
            </w:r>
            <w:r w:rsidRPr="001F5DD6">
              <w:rPr>
                <w:rFonts w:ascii="Work Sans" w:hAnsi="Work Sans"/>
                <w:i/>
                <w:sz w:val="22"/>
                <w:lang w:val="fr-CA"/>
              </w:rPr>
              <w:t>Code régissant l’éthique et  les conflits d’intérêts des sénateurs</w:t>
            </w:r>
            <w:r w:rsidRPr="001F5DD6">
              <w:rPr>
                <w:rFonts w:ascii="Work Sans" w:hAnsi="Work Sans"/>
                <w:sz w:val="22"/>
                <w:lang w:val="fr-CA"/>
              </w:rPr>
              <w:t xml:space="preserve"> au cours des 30 derniers jours.</w:t>
            </w:r>
          </w:p>
        </w:tc>
      </w:tr>
      <w:tr w:rsidR="000E45ED" w:rsidRPr="000E45ED" w14:paraId="7B77EF20" w14:textId="77777777" w:rsidTr="000E45ED">
        <w:tc>
          <w:tcPr>
            <w:tcW w:w="4788" w:type="dxa"/>
          </w:tcPr>
          <w:p w14:paraId="4CF532C3" w14:textId="22063379" w:rsidR="000E45ED" w:rsidRPr="000E45ED" w:rsidRDefault="000E45ED" w:rsidP="005E6BB7">
            <w:pPr>
              <w:jc w:val="both"/>
              <w:rPr>
                <w:rFonts w:ascii="Work Sans" w:hAnsi="Work Sans"/>
                <w:sz w:val="22"/>
                <w:u w:val="single"/>
              </w:rPr>
            </w:pPr>
            <w:r w:rsidRPr="000E45ED">
              <w:rPr>
                <w:rFonts w:ascii="Work Sans" w:hAnsi="Work Sans"/>
                <w:sz w:val="22"/>
                <w:u w:val="single"/>
              </w:rPr>
              <w:t xml:space="preserve">Check applicable box: </w:t>
            </w:r>
          </w:p>
        </w:tc>
        <w:tc>
          <w:tcPr>
            <w:tcW w:w="4788" w:type="dxa"/>
          </w:tcPr>
          <w:p w14:paraId="75A9503B" w14:textId="62F17FB9" w:rsidR="000E45ED" w:rsidRPr="000E45ED" w:rsidRDefault="000E45ED" w:rsidP="000E45ED">
            <w:pPr>
              <w:jc w:val="both"/>
              <w:rPr>
                <w:rFonts w:ascii="Work Sans" w:hAnsi="Work Sans"/>
                <w:sz w:val="22"/>
                <w:lang w:val="fr-CA"/>
              </w:rPr>
            </w:pPr>
            <w:r w:rsidRPr="000E45ED">
              <w:rPr>
                <w:rFonts w:ascii="Work Sans" w:hAnsi="Work Sans"/>
                <w:sz w:val="22"/>
                <w:u w:val="single"/>
                <w:lang w:val="fr-CA"/>
              </w:rPr>
              <w:t>Cochez la case appropriée :</w:t>
            </w:r>
          </w:p>
        </w:tc>
      </w:tr>
      <w:tr w:rsidR="000E45ED" w:rsidRPr="00543FF9" w14:paraId="07BCA99B" w14:textId="77777777" w:rsidTr="000E45ED">
        <w:tc>
          <w:tcPr>
            <w:tcW w:w="4788" w:type="dxa"/>
          </w:tcPr>
          <w:p w14:paraId="7D5C0A25" w14:textId="34555903" w:rsidR="000E45ED" w:rsidRPr="000E45ED" w:rsidRDefault="000E45ED" w:rsidP="000E45ED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before="0" w:line="240" w:lineRule="auto"/>
              <w:contextualSpacing/>
              <w:jc w:val="both"/>
              <w:rPr>
                <w:rFonts w:ascii="Work Sans" w:hAnsi="Work Sans"/>
                <w:sz w:val="22"/>
              </w:rPr>
            </w:pPr>
            <w:r w:rsidRPr="000E45ED">
              <w:rPr>
                <w:rFonts w:ascii="Work Sans" w:hAnsi="Work Sans"/>
                <w:sz w:val="22"/>
              </w:rPr>
              <w:t xml:space="preserve">I confirm that, to the best of my knowledge and belief, I am in compliance with the </w:t>
            </w:r>
            <w:r w:rsidRPr="000E45ED">
              <w:rPr>
                <w:rFonts w:ascii="Work Sans" w:hAnsi="Work Sans"/>
                <w:i/>
                <w:sz w:val="22"/>
              </w:rPr>
              <w:t>Ethics and Conflict of Interest Code for Senators</w:t>
            </w:r>
            <w:r w:rsidRPr="000E45ED">
              <w:rPr>
                <w:rFonts w:ascii="Work Sans" w:hAnsi="Work Sans"/>
                <w:sz w:val="22"/>
              </w:rPr>
              <w:t xml:space="preserve"> as of the date of this statement.</w:t>
            </w:r>
          </w:p>
        </w:tc>
        <w:tc>
          <w:tcPr>
            <w:tcW w:w="4788" w:type="dxa"/>
          </w:tcPr>
          <w:p w14:paraId="4EFE2ACC" w14:textId="75E99AFA" w:rsidR="000E45ED" w:rsidRPr="000E45ED" w:rsidRDefault="000E45ED" w:rsidP="000E45ED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before="0" w:line="240" w:lineRule="auto"/>
              <w:contextualSpacing/>
              <w:jc w:val="both"/>
              <w:rPr>
                <w:rFonts w:ascii="Work Sans" w:hAnsi="Work Sans"/>
                <w:sz w:val="22"/>
                <w:lang w:val="fr-CA"/>
              </w:rPr>
            </w:pPr>
            <w:r w:rsidRPr="000E45ED">
              <w:rPr>
                <w:rFonts w:ascii="Work Sans" w:hAnsi="Work Sans"/>
                <w:sz w:val="22"/>
                <w:lang w:val="fr-CA"/>
              </w:rPr>
              <w:t xml:space="preserve">Je confirme que, pour autant que je sache, je suis en conformité avec le </w:t>
            </w:r>
            <w:r w:rsidRPr="000E45ED">
              <w:rPr>
                <w:rFonts w:ascii="Work Sans" w:hAnsi="Work Sans"/>
                <w:i/>
                <w:sz w:val="22"/>
                <w:lang w:val="fr-CA"/>
              </w:rPr>
              <w:t>Code régissant l’éthique et les conflits d’intérêts des sénateurs</w:t>
            </w:r>
            <w:r w:rsidRPr="000E45ED">
              <w:rPr>
                <w:rFonts w:ascii="Work Sans" w:hAnsi="Work Sans"/>
                <w:sz w:val="22"/>
                <w:lang w:val="fr-CA"/>
              </w:rPr>
              <w:t xml:space="preserve"> en date de la présente déclaration.</w:t>
            </w:r>
          </w:p>
        </w:tc>
      </w:tr>
      <w:tr w:rsidR="000E45ED" w:rsidRPr="00543FF9" w14:paraId="47713E78" w14:textId="77777777" w:rsidTr="000E45ED">
        <w:tc>
          <w:tcPr>
            <w:tcW w:w="4788" w:type="dxa"/>
          </w:tcPr>
          <w:p w14:paraId="4CF09CF5" w14:textId="7D2B882A" w:rsidR="000E45ED" w:rsidRPr="000E45ED" w:rsidRDefault="000E45ED" w:rsidP="000E45ED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before="0" w:line="240" w:lineRule="auto"/>
              <w:contextualSpacing/>
              <w:jc w:val="both"/>
              <w:rPr>
                <w:rFonts w:ascii="Work Sans" w:hAnsi="Work Sans"/>
                <w:sz w:val="22"/>
              </w:rPr>
            </w:pPr>
            <w:r w:rsidRPr="000E45ED">
              <w:rPr>
                <w:rFonts w:ascii="Work Sans" w:hAnsi="Work Sans"/>
                <w:sz w:val="22"/>
              </w:rPr>
              <w:t xml:space="preserve">I am not in compliance with the </w:t>
            </w:r>
            <w:r w:rsidRPr="000E45ED">
              <w:rPr>
                <w:rFonts w:ascii="Work Sans" w:hAnsi="Work Sans"/>
                <w:i/>
                <w:sz w:val="22"/>
              </w:rPr>
              <w:t>Ethics and</w:t>
            </w:r>
            <w:r w:rsidRPr="000E45ED">
              <w:rPr>
                <w:rFonts w:ascii="Work Sans" w:hAnsi="Work Sans"/>
                <w:sz w:val="22"/>
              </w:rPr>
              <w:t xml:space="preserve"> </w:t>
            </w:r>
            <w:r w:rsidRPr="000E45ED">
              <w:rPr>
                <w:rFonts w:ascii="Work Sans" w:hAnsi="Work Sans"/>
                <w:i/>
                <w:sz w:val="22"/>
              </w:rPr>
              <w:t>Conflict of Interest Code for Senators</w:t>
            </w:r>
            <w:r w:rsidRPr="000E45ED">
              <w:rPr>
                <w:rFonts w:ascii="Work Sans" w:hAnsi="Work Sans"/>
                <w:sz w:val="22"/>
              </w:rPr>
              <w:t xml:space="preserve"> as of the date of this statement and am providing the following details of my non-compliance.</w:t>
            </w:r>
          </w:p>
        </w:tc>
        <w:tc>
          <w:tcPr>
            <w:tcW w:w="4788" w:type="dxa"/>
          </w:tcPr>
          <w:p w14:paraId="45C23B7F" w14:textId="61FFD66E" w:rsidR="000E45ED" w:rsidRPr="000E45ED" w:rsidRDefault="000E45ED" w:rsidP="000E45ED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before="0" w:line="240" w:lineRule="auto"/>
              <w:contextualSpacing/>
              <w:jc w:val="both"/>
              <w:rPr>
                <w:rFonts w:ascii="Work Sans" w:hAnsi="Work Sans"/>
                <w:sz w:val="22"/>
                <w:lang w:val="fr-CA"/>
              </w:rPr>
            </w:pPr>
            <w:r w:rsidRPr="000E45ED">
              <w:rPr>
                <w:rFonts w:ascii="Work Sans" w:hAnsi="Work Sans"/>
                <w:sz w:val="22"/>
                <w:lang w:val="fr-CA"/>
              </w:rPr>
              <w:t xml:space="preserve">Je ne suis pas en conformité avec le </w:t>
            </w:r>
            <w:r w:rsidRPr="000E45ED">
              <w:rPr>
                <w:rFonts w:ascii="Work Sans" w:hAnsi="Work Sans"/>
                <w:i/>
                <w:sz w:val="22"/>
                <w:lang w:val="fr-CA"/>
              </w:rPr>
              <w:t>Code régissant l’éthique et  les conflits d’intérêts des sénateurs</w:t>
            </w:r>
            <w:r w:rsidRPr="000E45ED">
              <w:rPr>
                <w:rFonts w:ascii="Work Sans" w:hAnsi="Work Sans"/>
                <w:sz w:val="22"/>
                <w:lang w:val="fr-CA"/>
              </w:rPr>
              <w:t xml:space="preserve"> en date de la présente déclaration et je fournis les précisions suivantes à cet effet :</w:t>
            </w:r>
          </w:p>
        </w:tc>
      </w:tr>
    </w:tbl>
    <w:p w14:paraId="27B401A7" w14:textId="04EA57EF" w:rsidR="00C00383" w:rsidRDefault="00C00383" w:rsidP="00C00383">
      <w:pPr>
        <w:spacing w:line="360" w:lineRule="auto"/>
        <w:rPr>
          <w:rFonts w:ascii="Work Sans" w:hAnsi="Work Sans"/>
          <w:b/>
          <w:sz w:val="20"/>
          <w:szCs w:val="20"/>
          <w:lang w:val="fr-CA"/>
        </w:rPr>
      </w:pPr>
      <w:r w:rsidRPr="00C00383">
        <w:rPr>
          <w:rFonts w:ascii="Work Sans" w:hAnsi="Work Sans"/>
          <w:b/>
          <w:sz w:val="20"/>
          <w:szCs w:val="20"/>
          <w:lang w:val="fr-CA"/>
        </w:rPr>
        <w:lastRenderedPageBreak/>
        <w:t>Details/Précisions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F5DD6" w:rsidRPr="00543FF9" w14:paraId="7B129CFA" w14:textId="77777777" w:rsidTr="0089277E">
        <w:tc>
          <w:tcPr>
            <w:tcW w:w="4675" w:type="dxa"/>
          </w:tcPr>
          <w:p w14:paraId="3DE18FCF" w14:textId="77777777" w:rsidR="001F5DD6" w:rsidRPr="001F5DD6" w:rsidRDefault="001F5DD6" w:rsidP="001F5DD6">
            <w:pPr>
              <w:tabs>
                <w:tab w:val="left" w:pos="540"/>
              </w:tabs>
              <w:spacing w:before="0" w:line="240" w:lineRule="auto"/>
              <w:contextualSpacing/>
              <w:jc w:val="both"/>
              <w:rPr>
                <w:rFonts w:ascii="Work Sans" w:hAnsi="Work Sans"/>
                <w:sz w:val="18"/>
                <w:szCs w:val="18"/>
              </w:rPr>
            </w:pPr>
            <w:r w:rsidRPr="001F5DD6">
              <w:rPr>
                <w:rFonts w:ascii="Work Sans" w:hAnsi="Work Sans"/>
                <w:sz w:val="18"/>
                <w:szCs w:val="18"/>
                <w:vertAlign w:val="superscript"/>
              </w:rPr>
              <w:t xml:space="preserve">1 </w:t>
            </w:r>
            <w:r w:rsidRPr="001F5DD6">
              <w:rPr>
                <w:rFonts w:ascii="Work Sans" w:hAnsi="Work Sans"/>
                <w:i/>
                <w:sz w:val="18"/>
                <w:szCs w:val="18"/>
              </w:rPr>
              <w:t>Ethics</w:t>
            </w:r>
            <w:r w:rsidRPr="001F5DD6">
              <w:rPr>
                <w:rFonts w:ascii="Work Sans" w:hAnsi="Work Sans"/>
                <w:i/>
                <w:sz w:val="18"/>
                <w:szCs w:val="18"/>
                <w:vertAlign w:val="superscript"/>
              </w:rPr>
              <w:t xml:space="preserve"> </w:t>
            </w:r>
            <w:r w:rsidRPr="001F5DD6">
              <w:rPr>
                <w:rFonts w:ascii="Work Sans" w:hAnsi="Work Sans"/>
                <w:i/>
                <w:sz w:val="18"/>
                <w:szCs w:val="18"/>
              </w:rPr>
              <w:t xml:space="preserve">and Conflict of Interest Code for Senators, </w:t>
            </w:r>
            <w:r w:rsidRPr="001F5DD6">
              <w:rPr>
                <w:rFonts w:ascii="Work Sans" w:hAnsi="Work Sans"/>
                <w:sz w:val="18"/>
                <w:szCs w:val="18"/>
              </w:rPr>
              <w:t>subsection</w:t>
            </w:r>
            <w:r w:rsidRPr="001F5DD6">
              <w:rPr>
                <w:rFonts w:ascii="Work Sans" w:hAnsi="Work Sans"/>
                <w:i/>
                <w:sz w:val="18"/>
                <w:szCs w:val="18"/>
              </w:rPr>
              <w:t xml:space="preserve"> </w:t>
            </w:r>
            <w:r w:rsidRPr="001F5DD6">
              <w:rPr>
                <w:rFonts w:ascii="Work Sans" w:hAnsi="Work Sans"/>
                <w:sz w:val="18"/>
                <w:szCs w:val="18"/>
              </w:rPr>
              <w:t>45(1)</w:t>
            </w:r>
          </w:p>
          <w:p w14:paraId="51D04BD0" w14:textId="77777777" w:rsidR="001F5DD6" w:rsidRPr="001F5DD6" w:rsidRDefault="001F5DD6" w:rsidP="00C00383">
            <w:pPr>
              <w:spacing w:line="360" w:lineRule="auto"/>
              <w:rPr>
                <w:rFonts w:ascii="Work Sans" w:hAnsi="Work Sans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4C542954" w14:textId="11A13884" w:rsidR="001F5DD6" w:rsidRPr="001F5DD6" w:rsidRDefault="001F5DD6" w:rsidP="001F5DD6">
            <w:pPr>
              <w:pStyle w:val="Normalindent2"/>
              <w:rPr>
                <w:rFonts w:ascii="Work Sans" w:hAnsi="Work Sans"/>
                <w:b w:val="0"/>
              </w:rPr>
            </w:pPr>
            <w:r w:rsidRPr="001F5DD6">
              <w:rPr>
                <w:rFonts w:ascii="Work Sans" w:hAnsi="Work Sans"/>
                <w:vertAlign w:val="superscript"/>
              </w:rPr>
              <w:t xml:space="preserve">1 </w:t>
            </w:r>
            <w:r w:rsidRPr="001F5DD6">
              <w:rPr>
                <w:rFonts w:ascii="Work Sans" w:hAnsi="Work Sans"/>
                <w:b w:val="0"/>
                <w:i/>
              </w:rPr>
              <w:t>Code régissant l’éthique et les conf</w:t>
            </w:r>
            <w:r w:rsidR="004600B2">
              <w:rPr>
                <w:rFonts w:ascii="Work Sans" w:hAnsi="Work Sans"/>
                <w:b w:val="0"/>
                <w:i/>
              </w:rPr>
              <w:t>lits d’intérêts des sénateurs,</w:t>
            </w:r>
            <w:r w:rsidR="009760DD">
              <w:rPr>
                <w:rFonts w:ascii="Work Sans" w:hAnsi="Work Sans"/>
                <w:b w:val="0"/>
                <w:i/>
              </w:rPr>
              <w:t xml:space="preserve"> </w:t>
            </w:r>
            <w:r w:rsidRPr="001F5DD6">
              <w:rPr>
                <w:rFonts w:ascii="Work Sans" w:hAnsi="Work Sans"/>
                <w:b w:val="0"/>
              </w:rPr>
              <w:t>paragraph</w:t>
            </w:r>
            <w:r w:rsidR="004600B2">
              <w:rPr>
                <w:rFonts w:ascii="Work Sans" w:hAnsi="Work Sans"/>
                <w:b w:val="0"/>
              </w:rPr>
              <w:t>e</w:t>
            </w:r>
            <w:r w:rsidRPr="001F5DD6">
              <w:rPr>
                <w:rFonts w:ascii="Work Sans" w:hAnsi="Work Sans"/>
                <w:b w:val="0"/>
              </w:rPr>
              <w:t xml:space="preserve"> 45(1)</w:t>
            </w:r>
          </w:p>
          <w:p w14:paraId="3EF93FD5" w14:textId="77777777" w:rsidR="001F5DD6" w:rsidRPr="001F5DD6" w:rsidRDefault="001F5DD6" w:rsidP="00C00383">
            <w:pPr>
              <w:spacing w:line="360" w:lineRule="auto"/>
              <w:rPr>
                <w:rFonts w:ascii="Work Sans" w:hAnsi="Work Sans"/>
                <w:b/>
                <w:sz w:val="18"/>
                <w:szCs w:val="18"/>
                <w:lang w:val="fr-FR"/>
              </w:rPr>
            </w:pPr>
          </w:p>
        </w:tc>
      </w:tr>
      <w:tr w:rsidR="001F5DD6" w:rsidRPr="001F5DD6" w14:paraId="28674648" w14:textId="77777777" w:rsidTr="0089277E">
        <w:tc>
          <w:tcPr>
            <w:tcW w:w="4675" w:type="dxa"/>
          </w:tcPr>
          <w:p w14:paraId="61A4B1FA" w14:textId="77777777" w:rsidR="001F5DD6" w:rsidRPr="000E45ED" w:rsidRDefault="001F5DD6" w:rsidP="001F5DD6">
            <w:pPr>
              <w:tabs>
                <w:tab w:val="left" w:pos="540"/>
              </w:tabs>
              <w:spacing w:before="0" w:line="240" w:lineRule="auto"/>
              <w:contextualSpacing/>
              <w:jc w:val="both"/>
              <w:rPr>
                <w:rFonts w:ascii="Work Sans" w:hAnsi="Work Sans"/>
                <w:b/>
                <w:sz w:val="22"/>
              </w:rPr>
            </w:pPr>
            <w:r w:rsidRPr="000E45ED">
              <w:rPr>
                <w:rFonts w:ascii="Work Sans" w:hAnsi="Work Sans"/>
                <w:b/>
                <w:sz w:val="22"/>
              </w:rPr>
              <w:t>Statement of Compliance</w:t>
            </w:r>
          </w:p>
          <w:p w14:paraId="141D116B" w14:textId="77777777" w:rsidR="001F5DD6" w:rsidRPr="000E45ED" w:rsidRDefault="001F5DD6" w:rsidP="00C00383">
            <w:pPr>
              <w:spacing w:line="360" w:lineRule="auto"/>
              <w:rPr>
                <w:rFonts w:ascii="Work Sans" w:hAnsi="Work Sans"/>
                <w:b/>
                <w:sz w:val="22"/>
                <w:lang w:val="fr-CA"/>
              </w:rPr>
            </w:pPr>
          </w:p>
        </w:tc>
        <w:tc>
          <w:tcPr>
            <w:tcW w:w="4675" w:type="dxa"/>
          </w:tcPr>
          <w:p w14:paraId="494E1442" w14:textId="77777777" w:rsidR="001F5DD6" w:rsidRPr="000E45ED" w:rsidRDefault="001F5DD6" w:rsidP="001F5DD6">
            <w:pPr>
              <w:pStyle w:val="Normalindent2"/>
              <w:rPr>
                <w:rFonts w:ascii="Work Sans" w:hAnsi="Work Sans"/>
                <w:sz w:val="22"/>
                <w:szCs w:val="22"/>
              </w:rPr>
            </w:pPr>
            <w:r w:rsidRPr="000E45ED">
              <w:rPr>
                <w:rFonts w:ascii="Work Sans" w:hAnsi="Work Sans"/>
                <w:sz w:val="22"/>
                <w:szCs w:val="22"/>
              </w:rPr>
              <w:t>Déclaration de conformité</w:t>
            </w:r>
          </w:p>
          <w:p w14:paraId="3A31ED3E" w14:textId="77777777" w:rsidR="001F5DD6" w:rsidRPr="000E45ED" w:rsidRDefault="001F5DD6" w:rsidP="00C00383">
            <w:pPr>
              <w:spacing w:line="360" w:lineRule="auto"/>
              <w:rPr>
                <w:rFonts w:ascii="Work Sans" w:hAnsi="Work Sans"/>
                <w:b/>
                <w:sz w:val="22"/>
                <w:lang w:val="fr-CA"/>
              </w:rPr>
            </w:pPr>
          </w:p>
        </w:tc>
      </w:tr>
      <w:tr w:rsidR="001F5DD6" w:rsidRPr="00543FF9" w14:paraId="40425E8C" w14:textId="77777777" w:rsidTr="0089277E">
        <w:tc>
          <w:tcPr>
            <w:tcW w:w="4675" w:type="dxa"/>
          </w:tcPr>
          <w:p w14:paraId="727ED9CA" w14:textId="735D60DA" w:rsidR="001F5DD6" w:rsidRPr="000E45ED" w:rsidRDefault="001F5DD6" w:rsidP="001F5DD6">
            <w:pPr>
              <w:pStyle w:val="Default"/>
              <w:jc w:val="both"/>
              <w:rPr>
                <w:rFonts w:ascii="Work Sans" w:hAnsi="Work Sans"/>
                <w:sz w:val="22"/>
                <w:szCs w:val="22"/>
              </w:rPr>
            </w:pPr>
            <w:r w:rsidRPr="000E45ED">
              <w:rPr>
                <w:rFonts w:ascii="Work Sans" w:hAnsi="Work Sans"/>
                <w:b/>
                <w:bCs/>
                <w:sz w:val="22"/>
                <w:szCs w:val="22"/>
              </w:rPr>
              <w:t xml:space="preserve">45. </w:t>
            </w:r>
            <w:r w:rsidRPr="000E45ED">
              <w:rPr>
                <w:rFonts w:ascii="Work Sans" w:hAnsi="Work Sans"/>
                <w:sz w:val="22"/>
                <w:szCs w:val="22"/>
              </w:rPr>
              <w:t>(1) Every Senator shall file annually, on or before the date applicable to the Senator as established by the Senate Ethics Officer under subsection (2), a written statement of compliance confirming that he or she has read the Code within the last 30 days and</w:t>
            </w:r>
            <w:r w:rsidR="000E45ED" w:rsidRPr="000E45ED">
              <w:rPr>
                <w:rFonts w:ascii="Work Sans" w:hAnsi="Work Sans"/>
                <w:sz w:val="22"/>
                <w:szCs w:val="22"/>
              </w:rPr>
              <w:t>:</w:t>
            </w:r>
          </w:p>
          <w:p w14:paraId="7DF91AEF" w14:textId="77777777" w:rsidR="000E45ED" w:rsidRPr="000E45ED" w:rsidRDefault="000E45ED" w:rsidP="001F5DD6">
            <w:pPr>
              <w:pStyle w:val="Default"/>
              <w:jc w:val="both"/>
              <w:rPr>
                <w:rFonts w:ascii="Work Sans" w:hAnsi="Work Sans"/>
                <w:sz w:val="22"/>
                <w:szCs w:val="22"/>
              </w:rPr>
            </w:pPr>
          </w:p>
          <w:p w14:paraId="1CFFFB12" w14:textId="1C6DD219" w:rsidR="001F5DD6" w:rsidRPr="000E45ED" w:rsidRDefault="001F5DD6" w:rsidP="000E45ED">
            <w:pPr>
              <w:pStyle w:val="Default"/>
              <w:jc w:val="both"/>
              <w:rPr>
                <w:rFonts w:ascii="Work Sans" w:hAnsi="Work Sans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34F9CE2" w14:textId="0A083B0B" w:rsidR="001F5DD6" w:rsidRPr="000E45ED" w:rsidRDefault="001F5DD6" w:rsidP="008D7694">
            <w:pPr>
              <w:pStyle w:val="Default"/>
              <w:jc w:val="both"/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</w:pPr>
            <w:r w:rsidRPr="000E45ED">
              <w:rPr>
                <w:rFonts w:ascii="Work Sans" w:hAnsi="Work Sans"/>
                <w:b/>
                <w:bCs/>
                <w:color w:val="000000" w:themeColor="text1"/>
                <w:sz w:val="22"/>
                <w:szCs w:val="22"/>
                <w:lang w:val="fr-CA"/>
              </w:rPr>
              <w:t xml:space="preserve">45. </w:t>
            </w:r>
            <w:r w:rsidRPr="000E45ED"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  <w:t xml:space="preserve">(1) Le sénateur dépose tous les ans, au plus tard à la date qui lui est applicable fixée par le conseiller sénatorial en éthique conformément au paragraphe (2), une déclaration écrite de conformité dans laquelle il confirme avoir lu le présent </w:t>
            </w:r>
            <w:r w:rsidR="008D7694" w:rsidRPr="008B3FAB">
              <w:rPr>
                <w:rFonts w:ascii="Work Sans" w:hAnsi="Work Sans"/>
                <w:i/>
                <w:iCs/>
                <w:color w:val="000000" w:themeColor="text1"/>
                <w:sz w:val="22"/>
                <w:szCs w:val="22"/>
                <w:lang w:val="fr-CA"/>
              </w:rPr>
              <w:t>C</w:t>
            </w:r>
            <w:r w:rsidRPr="008B3FAB">
              <w:rPr>
                <w:rFonts w:ascii="Work Sans" w:hAnsi="Work Sans"/>
                <w:i/>
                <w:iCs/>
                <w:color w:val="000000" w:themeColor="text1"/>
                <w:sz w:val="22"/>
                <w:szCs w:val="22"/>
                <w:lang w:val="fr-CA"/>
              </w:rPr>
              <w:t>ode</w:t>
            </w:r>
            <w:r w:rsidRPr="000E45ED"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  <w:t xml:space="preserve"> au cours des 30 d</w:t>
            </w:r>
            <w:r w:rsidR="000E45ED" w:rsidRPr="000E45ED"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  <w:t>erniers jours et, selon le cas :</w:t>
            </w:r>
          </w:p>
        </w:tc>
      </w:tr>
      <w:tr w:rsidR="000E45ED" w:rsidRPr="00543FF9" w14:paraId="054C673E" w14:textId="77777777" w:rsidTr="0089277E">
        <w:tc>
          <w:tcPr>
            <w:tcW w:w="4675" w:type="dxa"/>
          </w:tcPr>
          <w:p w14:paraId="1E9FBC7E" w14:textId="77777777" w:rsidR="000E45ED" w:rsidRPr="000E45ED" w:rsidRDefault="000E45ED" w:rsidP="000E45ED">
            <w:pPr>
              <w:pStyle w:val="Default"/>
              <w:ind w:left="288"/>
              <w:jc w:val="both"/>
              <w:rPr>
                <w:rFonts w:ascii="Work Sans" w:hAnsi="Work Sans"/>
                <w:sz w:val="22"/>
                <w:szCs w:val="22"/>
              </w:rPr>
            </w:pPr>
            <w:r w:rsidRPr="000E45ED">
              <w:rPr>
                <w:rFonts w:ascii="Work Sans" w:hAnsi="Work Sans"/>
                <w:sz w:val="22"/>
                <w:szCs w:val="22"/>
              </w:rPr>
              <w:t>(</w:t>
            </w:r>
            <w:r w:rsidRPr="000E45ED">
              <w:rPr>
                <w:rFonts w:ascii="Work Sans" w:hAnsi="Work Sans"/>
                <w:i/>
                <w:iCs/>
                <w:sz w:val="22"/>
                <w:szCs w:val="22"/>
              </w:rPr>
              <w:t>a</w:t>
            </w:r>
            <w:r w:rsidRPr="000E45ED">
              <w:rPr>
                <w:rFonts w:ascii="Work Sans" w:hAnsi="Work Sans"/>
                <w:sz w:val="22"/>
                <w:szCs w:val="22"/>
              </w:rPr>
              <w:t xml:space="preserve">) confirming that he or she is, to the best of his or her knowledge and belief, in compliance with the Code as of the day the statement is filed; or </w:t>
            </w:r>
          </w:p>
          <w:p w14:paraId="6CB2E03A" w14:textId="77777777" w:rsidR="000E45ED" w:rsidRDefault="000E45ED" w:rsidP="000E45ED">
            <w:pPr>
              <w:pStyle w:val="Default"/>
              <w:ind w:left="288"/>
              <w:jc w:val="both"/>
              <w:rPr>
                <w:rFonts w:ascii="Work Sans" w:hAnsi="Work Sans"/>
                <w:sz w:val="22"/>
                <w:szCs w:val="22"/>
              </w:rPr>
            </w:pPr>
            <w:r w:rsidRPr="000E45ED">
              <w:rPr>
                <w:rFonts w:ascii="Work Sans" w:hAnsi="Work Sans"/>
                <w:sz w:val="22"/>
                <w:szCs w:val="22"/>
              </w:rPr>
              <w:t>(</w:t>
            </w:r>
            <w:r w:rsidRPr="000E45ED">
              <w:rPr>
                <w:rFonts w:ascii="Work Sans" w:hAnsi="Work Sans"/>
                <w:i/>
                <w:iCs/>
                <w:sz w:val="22"/>
                <w:szCs w:val="22"/>
              </w:rPr>
              <w:t>b</w:t>
            </w:r>
            <w:r w:rsidRPr="000E45ED">
              <w:rPr>
                <w:rFonts w:ascii="Work Sans" w:hAnsi="Work Sans"/>
                <w:sz w:val="22"/>
                <w:szCs w:val="22"/>
              </w:rPr>
              <w:t>) providing details of his or her non-compliance.</w:t>
            </w:r>
          </w:p>
          <w:p w14:paraId="0681674C" w14:textId="5F662554" w:rsidR="008B3FAB" w:rsidRPr="000E45ED" w:rsidRDefault="008B3FAB" w:rsidP="000E45ED">
            <w:pPr>
              <w:pStyle w:val="Default"/>
              <w:ind w:left="288"/>
              <w:jc w:val="both"/>
              <w:rPr>
                <w:rFonts w:ascii="Work Sans" w:hAnsi="Work Sans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271988" w14:textId="77777777" w:rsidR="000E45ED" w:rsidRPr="000E45ED" w:rsidRDefault="000E45ED" w:rsidP="000E45ED">
            <w:pPr>
              <w:pStyle w:val="Default"/>
              <w:ind w:left="288"/>
              <w:jc w:val="both"/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</w:pPr>
            <w:r w:rsidRPr="000E45ED">
              <w:rPr>
                <w:rFonts w:ascii="Work Sans" w:hAnsi="Work Sans"/>
                <w:i/>
                <w:iCs/>
                <w:color w:val="000000" w:themeColor="text1"/>
                <w:sz w:val="22"/>
                <w:szCs w:val="22"/>
                <w:lang w:val="fr-CA"/>
              </w:rPr>
              <w:t>a</w:t>
            </w:r>
            <w:r w:rsidRPr="000E45ED">
              <w:rPr>
                <w:rFonts w:ascii="Work Sans" w:hAnsi="Work Sans"/>
                <w:color w:val="000000" w:themeColor="text1"/>
                <w:sz w:val="22"/>
                <w:szCs w:val="22"/>
                <w:lang w:val="fr-CA"/>
              </w:rPr>
              <w:t xml:space="preserve">) il confirme s’y conformer, pour autant qu’il le sache à la date du dépôt de la déclaration; </w:t>
            </w:r>
          </w:p>
          <w:p w14:paraId="090B4A08" w14:textId="77777777" w:rsidR="000E45ED" w:rsidRPr="000E45ED" w:rsidRDefault="000E45ED" w:rsidP="000E45ED">
            <w:pPr>
              <w:pStyle w:val="Normalindent2"/>
              <w:ind w:left="288"/>
              <w:rPr>
                <w:rFonts w:ascii="Work Sans" w:hAnsi="Work Sans"/>
                <w:b w:val="0"/>
                <w:sz w:val="22"/>
                <w:szCs w:val="22"/>
              </w:rPr>
            </w:pPr>
            <w:r w:rsidRPr="000E45ED">
              <w:rPr>
                <w:rFonts w:ascii="Work Sans" w:hAnsi="Work Sans"/>
                <w:b w:val="0"/>
                <w:i/>
                <w:iCs/>
                <w:sz w:val="22"/>
                <w:szCs w:val="22"/>
              </w:rPr>
              <w:t>b</w:t>
            </w:r>
            <w:r w:rsidRPr="000E45ED">
              <w:rPr>
                <w:rFonts w:ascii="Work Sans" w:hAnsi="Work Sans"/>
                <w:b w:val="0"/>
                <w:sz w:val="22"/>
                <w:szCs w:val="22"/>
              </w:rPr>
              <w:t>)</w:t>
            </w:r>
            <w:r w:rsidRPr="000E45ED">
              <w:rPr>
                <w:rFonts w:ascii="Work Sans" w:hAnsi="Work Sans"/>
                <w:sz w:val="22"/>
                <w:szCs w:val="22"/>
              </w:rPr>
              <w:t xml:space="preserve"> </w:t>
            </w:r>
            <w:r w:rsidRPr="000E45ED">
              <w:rPr>
                <w:rFonts w:ascii="Work Sans" w:hAnsi="Work Sans"/>
                <w:b w:val="0"/>
                <w:sz w:val="22"/>
                <w:szCs w:val="22"/>
              </w:rPr>
              <w:t>il fournit des précisions à l’effet contraire.</w:t>
            </w:r>
          </w:p>
          <w:p w14:paraId="2D648B9A" w14:textId="77777777" w:rsidR="000E45ED" w:rsidRPr="000E45ED" w:rsidRDefault="000E45ED" w:rsidP="001F5DD6">
            <w:pPr>
              <w:pStyle w:val="Default"/>
              <w:jc w:val="both"/>
              <w:rPr>
                <w:rFonts w:ascii="Work Sans" w:hAnsi="Work Sans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F5DD6" w:rsidRPr="008B3FAB" w14:paraId="33B9E8B6" w14:textId="77777777" w:rsidTr="0089277E">
        <w:tc>
          <w:tcPr>
            <w:tcW w:w="4675" w:type="dxa"/>
          </w:tcPr>
          <w:p w14:paraId="4D31EF89" w14:textId="1F949CA3" w:rsidR="001F5DD6" w:rsidRPr="008B3FAB" w:rsidRDefault="001F5DD6" w:rsidP="00C00383">
            <w:pPr>
              <w:spacing w:line="360" w:lineRule="auto"/>
              <w:rPr>
                <w:rFonts w:ascii="Work Sans" w:hAnsi="Work Sans"/>
                <w:b/>
                <w:sz w:val="18"/>
                <w:szCs w:val="18"/>
                <w:lang w:val="fr-CA"/>
              </w:rPr>
            </w:pPr>
            <w:proofErr w:type="spellStart"/>
            <w:r w:rsidRPr="008B3FAB">
              <w:rPr>
                <w:rFonts w:ascii="Work Sans" w:hAnsi="Work Sans"/>
                <w:sz w:val="18"/>
                <w:szCs w:val="18"/>
                <w:lang w:val="fr-CA"/>
              </w:rPr>
              <w:t>Revised</w:t>
            </w:r>
            <w:proofErr w:type="spellEnd"/>
            <w:r w:rsidRPr="008B3FAB">
              <w:rPr>
                <w:rFonts w:ascii="Work Sans" w:hAnsi="Work Sans"/>
                <w:sz w:val="18"/>
                <w:szCs w:val="18"/>
                <w:lang w:val="fr-CA"/>
              </w:rPr>
              <w:t xml:space="preserve"> 2019-10-18</w:t>
            </w:r>
          </w:p>
        </w:tc>
        <w:tc>
          <w:tcPr>
            <w:tcW w:w="4675" w:type="dxa"/>
          </w:tcPr>
          <w:p w14:paraId="0FBF29F9" w14:textId="430BF440" w:rsidR="001F5DD6" w:rsidRPr="008B3FAB" w:rsidRDefault="001F5DD6" w:rsidP="00C00383">
            <w:pPr>
              <w:spacing w:line="360" w:lineRule="auto"/>
              <w:rPr>
                <w:rFonts w:ascii="Work Sans" w:hAnsi="Work Sans"/>
                <w:b/>
                <w:sz w:val="18"/>
                <w:szCs w:val="18"/>
                <w:lang w:val="fr-CA"/>
              </w:rPr>
            </w:pPr>
            <w:r w:rsidRPr="008B3FAB">
              <w:rPr>
                <w:rFonts w:ascii="Work Sans" w:hAnsi="Work Sans"/>
                <w:sz w:val="18"/>
                <w:szCs w:val="18"/>
                <w:lang w:val="fr-CA"/>
              </w:rPr>
              <w:t>Révisé 2019-10-18</w:t>
            </w:r>
          </w:p>
        </w:tc>
      </w:tr>
    </w:tbl>
    <w:p w14:paraId="3C6755EB" w14:textId="77777777" w:rsidR="008A090D" w:rsidRPr="008B3FAB" w:rsidRDefault="008A090D" w:rsidP="001F5DD6">
      <w:pPr>
        <w:rPr>
          <w:rFonts w:ascii="Work Sans" w:hAnsi="Work Sans"/>
          <w:sz w:val="18"/>
          <w:szCs w:val="18"/>
        </w:rPr>
      </w:pPr>
    </w:p>
    <w:sectPr w:rsidR="008A090D" w:rsidRPr="008B3FAB" w:rsidSect="00CC472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7468" w14:textId="77777777" w:rsidR="00E32DFB" w:rsidRDefault="00E32DFB" w:rsidP="00F17999">
      <w:pPr>
        <w:spacing w:before="0" w:after="0" w:line="240" w:lineRule="auto"/>
      </w:pPr>
      <w:r>
        <w:separator/>
      </w:r>
    </w:p>
  </w:endnote>
  <w:endnote w:type="continuationSeparator" w:id="0">
    <w:p w14:paraId="2AA2CA0D" w14:textId="77777777" w:rsidR="00E32DFB" w:rsidRDefault="00E32DFB" w:rsidP="00F179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sandina Light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Trasandina Medium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Trasandina Book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Trasandina Regular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2DE" w14:textId="722BBD80" w:rsidR="000E11E4" w:rsidRDefault="00452CC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0FE2F7" wp14:editId="6C06061A">
              <wp:simplePos x="0" y="0"/>
              <wp:positionH relativeFrom="column">
                <wp:posOffset>-1141730</wp:posOffset>
              </wp:positionH>
              <wp:positionV relativeFrom="paragraph">
                <wp:posOffset>202717</wp:posOffset>
              </wp:positionV>
              <wp:extent cx="8412480" cy="213360"/>
              <wp:effectExtent l="0" t="0" r="0" b="254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2480" cy="213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E9BBA6" w14:textId="6F140E0B" w:rsidR="000E11E4" w:rsidRPr="00F97DE0" w:rsidRDefault="000E11E4" w:rsidP="000E11E4">
                          <w:pPr>
                            <w:pStyle w:val="NormalWeb"/>
                            <w:jc w:val="center"/>
                            <w:rPr>
                              <w:rFonts w:ascii="Work Sans" w:hAnsi="Work Sans"/>
                            </w:rPr>
                          </w:pPr>
                          <w:r w:rsidRPr="00F97DE0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>90, rue Sparks Street, 5th Floor / 5</w:t>
                          </w:r>
                          <w:r w:rsidRPr="00C21727">
                            <w:rPr>
                              <w:rFonts w:ascii="Work Sans" w:hAnsi="Work Sans"/>
                              <w:sz w:val="14"/>
                              <w:szCs w:val="14"/>
                              <w:vertAlign w:val="superscript"/>
                            </w:rPr>
                            <w:t>e</w:t>
                          </w:r>
                          <w:r w:rsidRPr="00F97DE0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97DE0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>étage</w:t>
                          </w:r>
                          <w:proofErr w:type="spellEnd"/>
                          <w:r w:rsidRPr="00F97DE0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>, Ottawa, ON K1P 5B</w:t>
                          </w:r>
                          <w:r w:rsidR="00996249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>4</w:t>
                          </w:r>
                          <w:r w:rsidRPr="00F97DE0"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  <w:t xml:space="preserve"> (613) 947-3566 cse-seo@sen.parl.gc.ca</w:t>
                          </w:r>
                        </w:p>
                        <w:p w14:paraId="6CD09FED" w14:textId="77777777" w:rsidR="000E11E4" w:rsidRDefault="000E11E4" w:rsidP="000E11E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0FE2F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89.9pt;margin-top:15.95pt;width:662.4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H7QwIAAHsEAAAOAAAAZHJzL2Uyb0RvYy54bWysVE1vGjEQvVfqf7B8LwuEUIJYIpqIqhJK&#10;IpEqZ+P1wkpej2sbdumv77MXSJr2VPXiH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" fillcolor="white [3201]" stroked="f" strokeweight=".5pt">
              <v:textbox>
                <w:txbxContent>
                  <w:p w14:paraId="47E9BBA6" w14:textId="6F140E0B" w:rsidR="000E11E4" w:rsidRPr="00F97DE0" w:rsidRDefault="000E11E4" w:rsidP="000E11E4">
                    <w:pPr>
                      <w:pStyle w:val="NormalWeb"/>
                      <w:jc w:val="center"/>
                      <w:rPr>
                        <w:rFonts w:ascii="Work Sans" w:hAnsi="Work Sans"/>
                      </w:rPr>
                    </w:pPr>
                    <w:r w:rsidRPr="00F97DE0">
                      <w:rPr>
                        <w:rFonts w:ascii="Work Sans" w:hAnsi="Work Sans"/>
                        <w:sz w:val="14"/>
                        <w:szCs w:val="14"/>
                      </w:rPr>
                      <w:t>90, rue Sparks Street, 5th Floor / 5</w:t>
                    </w:r>
                    <w:r w:rsidRPr="00C21727">
                      <w:rPr>
                        <w:rFonts w:ascii="Work Sans" w:hAnsi="Work Sans"/>
                        <w:sz w:val="14"/>
                        <w:szCs w:val="14"/>
                        <w:vertAlign w:val="superscript"/>
                      </w:rPr>
                      <w:t>e</w:t>
                    </w:r>
                    <w:r w:rsidRPr="00F97DE0">
                      <w:rPr>
                        <w:rFonts w:ascii="Work Sans" w:hAnsi="Work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97DE0">
                      <w:rPr>
                        <w:rFonts w:ascii="Work Sans" w:hAnsi="Work Sans"/>
                        <w:sz w:val="14"/>
                        <w:szCs w:val="14"/>
                      </w:rPr>
                      <w:t>étage</w:t>
                    </w:r>
                    <w:proofErr w:type="spellEnd"/>
                    <w:r w:rsidRPr="00F97DE0">
                      <w:rPr>
                        <w:rFonts w:ascii="Work Sans" w:hAnsi="Work Sans"/>
                        <w:sz w:val="14"/>
                        <w:szCs w:val="14"/>
                      </w:rPr>
                      <w:t>, Ottawa, ON K1P 5B</w:t>
                    </w:r>
                    <w:r w:rsidR="00996249">
                      <w:rPr>
                        <w:rFonts w:ascii="Work Sans" w:hAnsi="Work Sans"/>
                        <w:sz w:val="14"/>
                        <w:szCs w:val="14"/>
                      </w:rPr>
                      <w:t>4</w:t>
                    </w:r>
                    <w:r w:rsidRPr="00F97DE0">
                      <w:rPr>
                        <w:rFonts w:ascii="Work Sans" w:hAnsi="Work Sans"/>
                        <w:sz w:val="14"/>
                        <w:szCs w:val="14"/>
                      </w:rPr>
                      <w:t xml:space="preserve"> (613) 947-3566 cse-seo@sen.parl.gc.ca</w:t>
                    </w:r>
                  </w:p>
                  <w:p w14:paraId="6CD09FED" w14:textId="77777777" w:rsidR="000E11E4" w:rsidRDefault="000E11E4" w:rsidP="000E11E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E11E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3CC842" wp14:editId="31310C7B">
              <wp:simplePos x="0" y="0"/>
              <wp:positionH relativeFrom="page">
                <wp:align>right</wp:align>
              </wp:positionH>
              <wp:positionV relativeFrom="paragraph">
                <wp:posOffset>469265</wp:posOffset>
              </wp:positionV>
              <wp:extent cx="8077200" cy="10033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100330"/>
                      </a:xfrm>
                      <a:prstGeom prst="rect">
                        <a:avLst/>
                      </a:prstGeom>
                      <a:solidFill>
                        <a:srgbClr val="F9A5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52913" id="Rectangle 23" o:spid="_x0000_s1026" style="position:absolute;margin-left:584.8pt;margin-top:36.95pt;width:636pt;height:7.9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" fillcolor="#f9a51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33AB" w14:textId="77777777" w:rsidR="00E32DFB" w:rsidRDefault="00E32DFB" w:rsidP="00F17999">
      <w:pPr>
        <w:spacing w:before="0" w:after="0" w:line="240" w:lineRule="auto"/>
      </w:pPr>
      <w:r>
        <w:separator/>
      </w:r>
    </w:p>
  </w:footnote>
  <w:footnote w:type="continuationSeparator" w:id="0">
    <w:p w14:paraId="150DEB1B" w14:textId="77777777" w:rsidR="00E32DFB" w:rsidRDefault="00E32DFB" w:rsidP="00F179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CB72" w14:textId="77777777" w:rsidR="00280E9A" w:rsidRPr="00996249" w:rsidRDefault="00280E9A">
    <w:pPr>
      <w:pStyle w:val="Header"/>
      <w:jc w:val="center"/>
      <w:rPr>
        <w:rFonts w:ascii="Work Sans" w:hAnsi="Work Sans"/>
      </w:rPr>
    </w:pPr>
  </w:p>
  <w:p w14:paraId="6B11AD6D" w14:textId="77777777" w:rsidR="00280E9A" w:rsidRPr="00996249" w:rsidRDefault="00280E9A">
    <w:pPr>
      <w:pStyle w:val="Header"/>
      <w:jc w:val="center"/>
      <w:rPr>
        <w:rFonts w:ascii="Work Sans" w:hAnsi="Work Sans"/>
      </w:rPr>
    </w:pPr>
  </w:p>
  <w:p w14:paraId="7ECFEA9A" w14:textId="6F6BBAD9" w:rsidR="00420B77" w:rsidRPr="00996249" w:rsidRDefault="00543FF9" w:rsidP="00996249">
    <w:pPr>
      <w:pStyle w:val="Header"/>
      <w:jc w:val="center"/>
      <w:rPr>
        <w:rFonts w:ascii="Work Sans" w:hAnsi="Work Sans"/>
      </w:rPr>
    </w:pPr>
    <w:sdt>
      <w:sdtPr>
        <w:rPr>
          <w:rFonts w:ascii="Work Sans" w:hAnsi="Work Sans"/>
        </w:rPr>
        <w:id w:val="1824622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68F7" w:rsidRPr="00996249">
          <w:rPr>
            <w:rFonts w:ascii="Work Sans" w:hAnsi="Work Sans"/>
          </w:rPr>
          <w:fldChar w:fldCharType="begin"/>
        </w:r>
        <w:r w:rsidR="00F068F7" w:rsidRPr="00996249">
          <w:rPr>
            <w:rFonts w:ascii="Work Sans" w:hAnsi="Work Sans"/>
          </w:rPr>
          <w:instrText xml:space="preserve"> PAGE   \* MERGEFORMAT </w:instrText>
        </w:r>
        <w:r w:rsidR="00F068F7" w:rsidRPr="00996249">
          <w:rPr>
            <w:rFonts w:ascii="Work Sans" w:hAnsi="Work Sans"/>
          </w:rPr>
          <w:fldChar w:fldCharType="separate"/>
        </w:r>
        <w:r w:rsidR="0089277E">
          <w:rPr>
            <w:rFonts w:ascii="Work Sans" w:hAnsi="Work Sans"/>
            <w:noProof/>
          </w:rPr>
          <w:t>2</w:t>
        </w:r>
        <w:r w:rsidR="00F068F7" w:rsidRPr="00996249">
          <w:rPr>
            <w:rFonts w:ascii="Work Sans" w:hAnsi="Work Sans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9847" w14:textId="6312FEE8" w:rsidR="0046110D" w:rsidRDefault="008F59AA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773F6A3D" wp14:editId="778A956A">
          <wp:simplePos x="0" y="0"/>
          <wp:positionH relativeFrom="margin">
            <wp:align>left</wp:align>
          </wp:positionH>
          <wp:positionV relativeFrom="paragraph">
            <wp:posOffset>309245</wp:posOffset>
          </wp:positionV>
          <wp:extent cx="2041200" cy="139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911"/>
    <w:multiLevelType w:val="multilevel"/>
    <w:tmpl w:val="58F4F65E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24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455A41"/>
    <w:multiLevelType w:val="hybridMultilevel"/>
    <w:tmpl w:val="F2F09F0C"/>
    <w:lvl w:ilvl="0" w:tplc="A088F458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E2D5312"/>
    <w:multiLevelType w:val="hybridMultilevel"/>
    <w:tmpl w:val="627820D6"/>
    <w:lvl w:ilvl="0" w:tplc="BEEA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80" w:hanging="283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99"/>
    <w:rsid w:val="00066B64"/>
    <w:rsid w:val="000E11E4"/>
    <w:rsid w:val="000E45ED"/>
    <w:rsid w:val="001771B5"/>
    <w:rsid w:val="001F5DD6"/>
    <w:rsid w:val="00226790"/>
    <w:rsid w:val="00250E1B"/>
    <w:rsid w:val="00280E9A"/>
    <w:rsid w:val="00301967"/>
    <w:rsid w:val="00310366"/>
    <w:rsid w:val="0032773C"/>
    <w:rsid w:val="00355ED0"/>
    <w:rsid w:val="003F4568"/>
    <w:rsid w:val="003F65B9"/>
    <w:rsid w:val="00420B77"/>
    <w:rsid w:val="00452CC7"/>
    <w:rsid w:val="004600B2"/>
    <w:rsid w:val="0046110D"/>
    <w:rsid w:val="004C551F"/>
    <w:rsid w:val="00523BAB"/>
    <w:rsid w:val="00543FF9"/>
    <w:rsid w:val="005A3839"/>
    <w:rsid w:val="00607B7F"/>
    <w:rsid w:val="00674BDA"/>
    <w:rsid w:val="00753F79"/>
    <w:rsid w:val="00785368"/>
    <w:rsid w:val="0083229A"/>
    <w:rsid w:val="0089277E"/>
    <w:rsid w:val="008A090D"/>
    <w:rsid w:val="008B3FAB"/>
    <w:rsid w:val="008D7694"/>
    <w:rsid w:val="008E187F"/>
    <w:rsid w:val="008F59AA"/>
    <w:rsid w:val="009760DD"/>
    <w:rsid w:val="00996249"/>
    <w:rsid w:val="009F45DD"/>
    <w:rsid w:val="00A4215B"/>
    <w:rsid w:val="00B20C92"/>
    <w:rsid w:val="00B5408D"/>
    <w:rsid w:val="00BB636D"/>
    <w:rsid w:val="00C00383"/>
    <w:rsid w:val="00C06CAF"/>
    <w:rsid w:val="00C21727"/>
    <w:rsid w:val="00CC4724"/>
    <w:rsid w:val="00D8778F"/>
    <w:rsid w:val="00D923E4"/>
    <w:rsid w:val="00E32DFB"/>
    <w:rsid w:val="00F068F7"/>
    <w:rsid w:val="00F17999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78523"/>
  <w15:chartTrackingRefBased/>
  <w15:docId w15:val="{37B34041-F314-4B39-82DB-C8716CE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568"/>
    <w:pPr>
      <w:spacing w:before="160" w:line="280" w:lineRule="exact"/>
    </w:pPr>
    <w:rPr>
      <w:rFonts w:ascii="Trasandina Light" w:hAnsi="Trasandina Light"/>
      <w:color w:val="231F20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4568"/>
    <w:pPr>
      <w:keepNext/>
      <w:keepLines/>
      <w:spacing w:before="0" w:after="0" w:line="320" w:lineRule="exact"/>
      <w:outlineLvl w:val="0"/>
    </w:pPr>
    <w:rPr>
      <w:rFonts w:ascii="Trasandina Medium" w:eastAsiaTheme="majorEastAsia" w:hAnsi="Trasandina Medium" w:cstheme="majorBidi"/>
      <w:color w:val="00B0D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4568"/>
    <w:pPr>
      <w:keepNext/>
      <w:keepLines/>
      <w:spacing w:before="0" w:after="120" w:line="360" w:lineRule="exact"/>
      <w:outlineLvl w:val="1"/>
    </w:pPr>
    <w:rPr>
      <w:rFonts w:ascii="Trasandina Medium" w:eastAsiaTheme="majorEastAsia" w:hAnsi="Trasandina Medium" w:cstheme="majorBidi"/>
      <w:color w:val="00B0DB"/>
      <w:spacing w:val="-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F4568"/>
    <w:pPr>
      <w:spacing w:after="0" w:line="640" w:lineRule="exact"/>
      <w:contextualSpacing/>
    </w:pPr>
    <w:rPr>
      <w:rFonts w:ascii="Trasandina Book" w:eastAsiaTheme="majorEastAsia" w:hAnsi="Trasandina Book" w:cstheme="majorBidi"/>
      <w:color w:val="00B0DB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568"/>
    <w:rPr>
      <w:rFonts w:ascii="Trasandina Book" w:eastAsiaTheme="majorEastAsia" w:hAnsi="Trasandina Book" w:cstheme="majorBidi"/>
      <w:color w:val="00B0DB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F4568"/>
    <w:pPr>
      <w:numPr>
        <w:ilvl w:val="1"/>
      </w:numPr>
      <w:spacing w:after="0"/>
      <w:contextualSpacing/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568"/>
    <w:rPr>
      <w:rFonts w:ascii="Trasandina Light" w:eastAsiaTheme="minorEastAsia" w:hAnsi="Trasandina Light"/>
      <w:color w:val="000000" w:themeColor="tex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F4568"/>
    <w:rPr>
      <w:rFonts w:ascii="Trasandina Medium" w:eastAsiaTheme="majorEastAsia" w:hAnsi="Trasandina Medium" w:cstheme="majorBidi"/>
      <w:color w:val="00B0D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568"/>
    <w:rPr>
      <w:rFonts w:ascii="Trasandina Medium" w:eastAsiaTheme="majorEastAsia" w:hAnsi="Trasandina Medium" w:cstheme="majorBidi"/>
      <w:color w:val="00B0DB"/>
      <w:spacing w:val="-6"/>
      <w:sz w:val="28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F4568"/>
    <w:pPr>
      <w:spacing w:before="284" w:after="284" w:line="420" w:lineRule="exact"/>
      <w:ind w:left="454" w:right="454"/>
    </w:pPr>
    <w:rPr>
      <w:iCs/>
      <w:color w:val="00467D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F4568"/>
    <w:rPr>
      <w:rFonts w:ascii="Trasandina Light" w:hAnsi="Trasandina Light"/>
      <w:iCs/>
      <w:color w:val="00467D"/>
      <w:sz w:val="36"/>
    </w:rPr>
  </w:style>
  <w:style w:type="table" w:styleId="TableGrid">
    <w:name w:val="Table Grid"/>
    <w:basedOn w:val="TableNormal"/>
    <w:rsid w:val="003F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autoRedefine/>
    <w:uiPriority w:val="99"/>
    <w:unhideWhenUsed/>
    <w:qFormat/>
    <w:rsid w:val="003F4568"/>
    <w:pPr>
      <w:tabs>
        <w:tab w:val="center" w:pos="4680"/>
        <w:tab w:val="right" w:pos="9360"/>
      </w:tabs>
      <w:spacing w:before="0" w:after="0" w:line="240" w:lineRule="auto"/>
    </w:pPr>
    <w:rPr>
      <w:rFonts w:ascii="Trasandina Regular" w:hAnsi="Trasandina Regular"/>
      <w:color w:val="00467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4568"/>
    <w:rPr>
      <w:rFonts w:ascii="Trasandina Regular" w:hAnsi="Trasandina Regular"/>
      <w:color w:val="00467D"/>
      <w:sz w:val="18"/>
    </w:rPr>
  </w:style>
  <w:style w:type="paragraph" w:styleId="ListParagraph">
    <w:name w:val="List Paragraph"/>
    <w:basedOn w:val="Normal"/>
    <w:autoRedefine/>
    <w:uiPriority w:val="34"/>
    <w:qFormat/>
    <w:rsid w:val="00A4215B"/>
    <w:pPr>
      <w:numPr>
        <w:numId w:val="8"/>
      </w:numPr>
      <w:autoSpaceDE w:val="0"/>
      <w:autoSpaceDN w:val="0"/>
      <w:spacing w:before="80" w:after="0"/>
    </w:pPr>
  </w:style>
  <w:style w:type="paragraph" w:styleId="Header">
    <w:name w:val="header"/>
    <w:basedOn w:val="Normal"/>
    <w:link w:val="HeaderChar"/>
    <w:uiPriority w:val="99"/>
    <w:unhideWhenUsed/>
    <w:rsid w:val="00F179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99"/>
    <w:rPr>
      <w:rFonts w:ascii="Trasandina Light" w:hAnsi="Trasandina Light"/>
      <w:color w:val="231F20"/>
      <w:sz w:val="24"/>
    </w:rPr>
  </w:style>
  <w:style w:type="paragraph" w:styleId="NormalWeb">
    <w:name w:val="Normal (Web)"/>
    <w:basedOn w:val="Normal"/>
    <w:uiPriority w:val="99"/>
    <w:semiHidden/>
    <w:unhideWhenUsed/>
    <w:rsid w:val="00F17999"/>
    <w:pPr>
      <w:keepLine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rmalindent2">
    <w:name w:val="Normal + indent 2"/>
    <w:basedOn w:val="Normal"/>
    <w:next w:val="Normal"/>
    <w:autoRedefine/>
    <w:rsid w:val="00C00383"/>
    <w:pPr>
      <w:tabs>
        <w:tab w:val="left" w:pos="0"/>
        <w:tab w:val="left" w:pos="900"/>
      </w:tabs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/>
      <w:bCs/>
      <w:noProof/>
      <w:color w:val="000000" w:themeColor="text1"/>
      <w:sz w:val="18"/>
      <w:szCs w:val="18"/>
      <w:lang w:val="fr-FR"/>
    </w:rPr>
  </w:style>
  <w:style w:type="paragraph" w:customStyle="1" w:styleId="Default">
    <w:name w:val="Default"/>
    <w:rsid w:val="00C00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AAC3-1C8F-4056-B495-3E36019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FA4F77A5</Template>
  <TotalTime>12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Smith</dc:creator>
  <cp:keywords/>
  <dc:description/>
  <cp:lastModifiedBy>Deveault, Marie-Claire: SEN</cp:lastModifiedBy>
  <cp:revision>9</cp:revision>
  <dcterms:created xsi:type="dcterms:W3CDTF">2020-07-23T15:43:00Z</dcterms:created>
  <dcterms:modified xsi:type="dcterms:W3CDTF">2020-08-07T19:42:00Z</dcterms:modified>
</cp:coreProperties>
</file>